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E00D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0F957DF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</w:p>
    <w:p w14:paraId="38ACD74F" w14:textId="7722D045" w:rsidR="00E178EF" w:rsidRDefault="009F182A" w:rsidP="00E178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Assemblée Générale du</w:t>
      </w:r>
      <w:r w:rsidR="0094021E">
        <w:rPr>
          <w:b/>
          <w:sz w:val="32"/>
          <w:u w:val="single"/>
        </w:rPr>
        <w:t xml:space="preserve"> 8 mars 2020</w:t>
      </w:r>
      <w:r w:rsidR="00E178EF">
        <w:rPr>
          <w:b/>
          <w:sz w:val="32"/>
          <w:u w:val="single"/>
        </w:rPr>
        <w:t xml:space="preserve"> à </w:t>
      </w:r>
      <w:r w:rsidR="0094021E">
        <w:rPr>
          <w:b/>
          <w:sz w:val="32"/>
          <w:u w:val="single"/>
        </w:rPr>
        <w:t>Tomblaine</w:t>
      </w:r>
    </w:p>
    <w:p w14:paraId="59CCCE9C" w14:textId="77777777" w:rsidR="00E178EF" w:rsidRDefault="00E178EF" w:rsidP="00E178EF">
      <w:pPr>
        <w:rPr>
          <w:b/>
          <w:sz w:val="32"/>
          <w:u w:val="single"/>
        </w:rPr>
      </w:pPr>
    </w:p>
    <w:p w14:paraId="211F1981" w14:textId="77777777" w:rsidR="00E178EF" w:rsidRDefault="00E178EF" w:rsidP="00E178EF"/>
    <w:p w14:paraId="412233BE" w14:textId="77777777" w:rsidR="00E178EF" w:rsidRDefault="00E178EF" w:rsidP="00E178EF"/>
    <w:p w14:paraId="5827DD9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Je soussigné(e)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0C6D7E7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5F9A72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Président(e) du Club :</w:t>
      </w:r>
      <w:r w:rsidRPr="00E178EF">
        <w:rPr>
          <w:sz w:val="24"/>
          <w:szCs w:val="24"/>
        </w:rPr>
        <w:tab/>
      </w:r>
    </w:p>
    <w:p w14:paraId="4337CF0E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F0F2793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Numéro du Club : 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36E03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E99668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Donne par la présente tous pouvoirs à :</w:t>
      </w:r>
    </w:p>
    <w:p w14:paraId="5E0005B0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1E72274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Mme. M.</w:t>
      </w:r>
      <w:r w:rsidRPr="00E178EF">
        <w:rPr>
          <w:sz w:val="24"/>
          <w:szCs w:val="24"/>
        </w:rPr>
        <w:tab/>
      </w:r>
    </w:p>
    <w:p w14:paraId="5B219D19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3394A392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Demeurant à :</w:t>
      </w:r>
      <w:r w:rsidRPr="00E178EF">
        <w:rPr>
          <w:sz w:val="24"/>
          <w:szCs w:val="24"/>
        </w:rPr>
        <w:tab/>
      </w:r>
    </w:p>
    <w:p w14:paraId="6853E98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63404C3" w14:textId="110628B3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Il sera demandé à cette pe</w:t>
      </w:r>
      <w:r w:rsidR="009F4F48">
        <w:rPr>
          <w:sz w:val="24"/>
          <w:szCs w:val="24"/>
        </w:rPr>
        <w:t>rsonne un papier d’identité et s</w:t>
      </w:r>
      <w:r w:rsidRPr="00E178EF">
        <w:rPr>
          <w:sz w:val="24"/>
          <w:szCs w:val="24"/>
        </w:rPr>
        <w:t>a licence en cours de validité.</w:t>
      </w:r>
      <w:bookmarkStart w:id="0" w:name="_GoBack"/>
      <w:bookmarkEnd w:id="0"/>
    </w:p>
    <w:p w14:paraId="44A7A9A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6F24F6A3" w14:textId="77777777" w:rsidR="00E178EF" w:rsidRDefault="00E178EF" w:rsidP="00E178EF">
      <w:pPr>
        <w:tabs>
          <w:tab w:val="righ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À l’effet de : </w:t>
      </w:r>
    </w:p>
    <w:p w14:paraId="7816AC2B" w14:textId="23F7928D" w:rsidR="00E178EF" w:rsidRPr="00E178EF" w:rsidRDefault="00E178EF" w:rsidP="00421167">
      <w:pPr>
        <w:pStyle w:val="Par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proofErr w:type="gramStart"/>
      <w:r w:rsidRPr="00E178EF">
        <w:rPr>
          <w:sz w:val="24"/>
          <w:szCs w:val="24"/>
        </w:rPr>
        <w:t>me</w:t>
      </w:r>
      <w:proofErr w:type="gramEnd"/>
      <w:r w:rsidRPr="00E178EF">
        <w:rPr>
          <w:sz w:val="24"/>
          <w:szCs w:val="24"/>
        </w:rPr>
        <w:t xml:space="preserve"> représenter à l’Assemblée Générale du Comité Est convoquée à la date du </w:t>
      </w:r>
      <w:r w:rsidR="0094021E">
        <w:rPr>
          <w:sz w:val="24"/>
          <w:szCs w:val="24"/>
        </w:rPr>
        <w:t>8 mars 2020 à Tomblaine</w:t>
      </w:r>
      <w:r w:rsidRPr="00E178EF">
        <w:rPr>
          <w:sz w:val="24"/>
          <w:szCs w:val="24"/>
        </w:rPr>
        <w:t xml:space="preserve"> </w:t>
      </w:r>
    </w:p>
    <w:p w14:paraId="18D7EFA0" w14:textId="1404D98B" w:rsidR="00E178EF" w:rsidRPr="00E178EF" w:rsidRDefault="00E178EF" w:rsidP="00421167">
      <w:pPr>
        <w:pStyle w:val="Par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proofErr w:type="gramStart"/>
      <w:r w:rsidRPr="00E178EF">
        <w:rPr>
          <w:sz w:val="24"/>
          <w:szCs w:val="24"/>
        </w:rPr>
        <w:t>prendre</w:t>
      </w:r>
      <w:proofErr w:type="gramEnd"/>
      <w:r w:rsidRPr="00E178EF">
        <w:rPr>
          <w:sz w:val="24"/>
          <w:szCs w:val="24"/>
        </w:rPr>
        <w:t xml:space="preserve"> part en mon nom à tous les débats, délibérations, discussions et votes.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Fait à ..........................................le .......................................</w:t>
      </w:r>
    </w:p>
    <w:p w14:paraId="27FCDBCA" w14:textId="77777777" w:rsidR="00E178EF" w:rsidRDefault="00E178EF" w:rsidP="00E178EF"/>
    <w:p w14:paraId="2A88A77B" w14:textId="77777777" w:rsidR="00E178EF" w:rsidRDefault="00E178EF" w:rsidP="00E178EF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578DDE04" w14:textId="77777777" w:rsidR="00E178EF" w:rsidRPr="00E178EF" w:rsidRDefault="00E178EF" w:rsidP="00E178EF">
      <w:pPr>
        <w:rPr>
          <w:sz w:val="24"/>
          <w:szCs w:val="24"/>
        </w:rPr>
      </w:pPr>
      <w:r w:rsidRPr="00E178EF">
        <w:rPr>
          <w:sz w:val="24"/>
          <w:szCs w:val="24"/>
        </w:rPr>
        <w:t>Tampon du Club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Signer sous la mention « Bon pour Pouvoir »</w:t>
      </w:r>
    </w:p>
    <w:p w14:paraId="788B3277" w14:textId="77777777" w:rsidR="00E178EF" w:rsidRDefault="00E178EF" w:rsidP="00E178EF"/>
    <w:p w14:paraId="0F1BF878" w14:textId="77777777" w:rsidR="00C21FD6" w:rsidRDefault="00E178EF" w:rsidP="00E178EF">
      <w:pPr>
        <w:tabs>
          <w:tab w:val="left" w:pos="7824"/>
        </w:tabs>
        <w:rPr>
          <w:b/>
          <w:sz w:val="14"/>
        </w:rPr>
      </w:pPr>
      <w:r>
        <w:t xml:space="preserve">                                                                                                   </w:t>
      </w:r>
      <w:r>
        <w:rPr>
          <w:b/>
        </w:rPr>
        <w:t>Bon pour Pouvoir</w:t>
      </w:r>
    </w:p>
    <w:p w14:paraId="3F17C32C" w14:textId="77777777" w:rsidR="00965A6B" w:rsidRDefault="00965A6B" w:rsidP="00671AAC">
      <w:pPr>
        <w:pStyle w:val="Corpsdetexte"/>
        <w:spacing w:before="8"/>
        <w:ind w:right="1358"/>
        <w:rPr>
          <w:b/>
          <w:sz w:val="14"/>
        </w:rPr>
      </w:pPr>
    </w:p>
    <w:sectPr w:rsidR="00965A6B" w:rsidSect="0046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B40A" w14:textId="77777777" w:rsidR="005A0A64" w:rsidRDefault="005A0A64">
      <w:r>
        <w:separator/>
      </w:r>
    </w:p>
  </w:endnote>
  <w:endnote w:type="continuationSeparator" w:id="0">
    <w:p w14:paraId="6574E93F" w14:textId="77777777" w:rsidR="005A0A64" w:rsidRDefault="005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8D96" w14:textId="77777777" w:rsidR="002E0D0B" w:rsidRDefault="002E0D0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42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d’Etudes et de Sports Sous-Marins</w:t>
    </w:r>
  </w:p>
  <w:p w14:paraId="642229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 xml:space="preserve">Maison départementale des sports de Moselle. 3, rue de la bibliothèque. 57000 METZ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0DA5AD90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 xml:space="preserve">Affilié à la Fédération Française d’Etudes et de Sports Sous Marins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00036, Code APE 9312Z</w:t>
    </w:r>
  </w:p>
  <w:p w14:paraId="28002D61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9D9A154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904C" w14:textId="77777777" w:rsidR="002E0D0B" w:rsidRDefault="002E0D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E347" w14:textId="77777777" w:rsidR="005A0A64" w:rsidRDefault="005A0A64">
      <w:r>
        <w:separator/>
      </w:r>
    </w:p>
  </w:footnote>
  <w:footnote w:type="continuationSeparator" w:id="0">
    <w:p w14:paraId="69323D18" w14:textId="77777777" w:rsidR="005A0A64" w:rsidRDefault="005A0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CAFF" w14:textId="77777777" w:rsidR="002E0D0B" w:rsidRDefault="002E0D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BA93D" w14:textId="654C58D8" w:rsidR="00965A6B" w:rsidRDefault="00E178E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AFAA181" wp14:editId="290FFC3C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519C" w14:textId="77777777" w:rsidR="002E0D0B" w:rsidRDefault="002E0D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B2A"/>
    <w:multiLevelType w:val="hybridMultilevel"/>
    <w:tmpl w:val="40A8EB36"/>
    <w:lvl w:ilvl="0" w:tplc="FD92756C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190F24"/>
    <w:multiLevelType w:val="hybridMultilevel"/>
    <w:tmpl w:val="FC0C1EBE"/>
    <w:lvl w:ilvl="0" w:tplc="3C281BF6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6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7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F"/>
    <w:rsid w:val="001372D3"/>
    <w:rsid w:val="00234720"/>
    <w:rsid w:val="00260602"/>
    <w:rsid w:val="002D1EC0"/>
    <w:rsid w:val="002E0D0B"/>
    <w:rsid w:val="002F4B5E"/>
    <w:rsid w:val="00331C9A"/>
    <w:rsid w:val="00383B9F"/>
    <w:rsid w:val="00421167"/>
    <w:rsid w:val="004631C9"/>
    <w:rsid w:val="00465663"/>
    <w:rsid w:val="005314FF"/>
    <w:rsid w:val="005A0A64"/>
    <w:rsid w:val="00612428"/>
    <w:rsid w:val="00660725"/>
    <w:rsid w:val="00671AAC"/>
    <w:rsid w:val="00753CAC"/>
    <w:rsid w:val="008209F1"/>
    <w:rsid w:val="00840D40"/>
    <w:rsid w:val="008578D0"/>
    <w:rsid w:val="0094021E"/>
    <w:rsid w:val="00965A6B"/>
    <w:rsid w:val="009F182A"/>
    <w:rsid w:val="009F4F48"/>
    <w:rsid w:val="00A57CCB"/>
    <w:rsid w:val="00AB317D"/>
    <w:rsid w:val="00C21FD6"/>
    <w:rsid w:val="00D368ED"/>
    <w:rsid w:val="00D552BA"/>
    <w:rsid w:val="00D702AE"/>
    <w:rsid w:val="00E178EF"/>
    <w:rsid w:val="00E7773C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E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rnardschittly/Library/Group%20Containers/UBF8T346G9.Office/User%20Content.localized/Templates.localized/Grand%20Est%20FFESSM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Grand Est FFESSM.dotx</Template>
  <TotalTime>4</TotalTime>
  <Pages>1</Pages>
  <Words>119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Benes</cp:lastModifiedBy>
  <cp:revision>6</cp:revision>
  <dcterms:created xsi:type="dcterms:W3CDTF">2019-02-01T12:37:00Z</dcterms:created>
  <dcterms:modified xsi:type="dcterms:W3CDTF">2020-01-04T10:00:00Z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